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C08" w:rsidRDefault="001C7C08" w:rsidP="001C7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  <w:lang w:val="en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highlight w:val="white"/>
          <w:lang w:val="en"/>
        </w:rPr>
        <w:t>June 1, 2020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highlight w:val="white"/>
          <w:lang w:val="en"/>
        </w:rPr>
        <w:tab/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highlight w:val="white"/>
          <w:lang w:val="en"/>
        </w:rPr>
        <w:tab/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highlight w:val="white"/>
          <w:lang w:val="en"/>
        </w:rPr>
        <w:tab/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highlight w:val="white"/>
          <w:lang w:val="en"/>
        </w:rPr>
        <w:tab/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highlight w:val="white"/>
          <w:lang w:val="en"/>
        </w:rPr>
        <w:tab/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highlight w:val="white"/>
          <w:lang w:val="en"/>
        </w:rPr>
        <w:br/>
        <w:t>Contacts:</w:t>
      </w:r>
      <w:r>
        <w:rPr>
          <w:rFonts w:ascii="Times New Roman" w:hAnsi="Times New Roman" w:cs="Times New Roman"/>
          <w:color w:val="222222"/>
          <w:sz w:val="24"/>
          <w:szCs w:val="24"/>
          <w:highlight w:val="white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  <w:lang w:val="en"/>
        </w:rPr>
        <w:t xml:space="preserve">Francesca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"/>
        </w:rPr>
        <w:t>Donlan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"/>
        </w:rPr>
        <w:t>, Miriam Dotson 239-338-3500</w:t>
      </w:r>
    </w:p>
    <w:p w:rsidR="001C7C08" w:rsidRDefault="001C7C08" w:rsidP="001C7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highlight w:val="white"/>
          <w:u w:val="single"/>
          <w:lang w:val="en"/>
        </w:rPr>
      </w:pPr>
    </w:p>
    <w:p w:rsidR="001C7C08" w:rsidRDefault="001C7C08" w:rsidP="001C7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40"/>
          <w:szCs w:val="40"/>
          <w:highlight w:val="white"/>
          <w:lang w:val="en"/>
        </w:rPr>
      </w:pPr>
      <w:r>
        <w:rPr>
          <w:rFonts w:ascii="Times New Roman" w:hAnsi="Times New Roman" w:cs="Times New Roman"/>
          <w:b/>
          <w:bCs/>
          <w:color w:val="222222"/>
          <w:sz w:val="40"/>
          <w:szCs w:val="40"/>
          <w:highlight w:val="white"/>
          <w:lang w:val="en"/>
        </w:rPr>
        <w:t>Lee County Visitor &amp; Convention Bureau</w:t>
      </w:r>
    </w:p>
    <w:p w:rsidR="001C7C08" w:rsidRDefault="001C7C08" w:rsidP="001C7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52"/>
          <w:szCs w:val="52"/>
          <w:highlight w:val="white"/>
          <w:lang w:val="en"/>
        </w:rPr>
      </w:pPr>
      <w:r>
        <w:rPr>
          <w:rFonts w:ascii="Times New Roman" w:hAnsi="Times New Roman" w:cs="Times New Roman"/>
          <w:b/>
          <w:bCs/>
          <w:color w:val="222222"/>
          <w:sz w:val="52"/>
          <w:szCs w:val="52"/>
          <w:highlight w:val="white"/>
          <w:lang w:val="en"/>
        </w:rPr>
        <w:t>MEDIA ALERT</w:t>
      </w:r>
    </w:p>
    <w:p w:rsidR="001C7C08" w:rsidRDefault="001C7C08" w:rsidP="001C7C08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color w:val="222222"/>
          <w:sz w:val="52"/>
          <w:szCs w:val="52"/>
          <w:highlight w:val="white"/>
          <w:lang w:val="en"/>
        </w:rPr>
      </w:pPr>
      <w:r>
        <w:rPr>
          <w:rFonts w:ascii="Times New Roman" w:hAnsi="Times New Roman" w:cs="Times New Roman"/>
          <w:b/>
          <w:bCs/>
          <w:color w:val="222222"/>
          <w:sz w:val="42"/>
          <w:szCs w:val="42"/>
          <w:highlight w:val="white"/>
          <w:lang w:val="en"/>
        </w:rPr>
        <w:t xml:space="preserve">Jay Allen set to perform in </w:t>
      </w:r>
      <w:r>
        <w:rPr>
          <w:rFonts w:ascii="Times New Roman" w:hAnsi="Times New Roman" w:cs="Times New Roman"/>
          <w:b/>
          <w:bCs/>
          <w:i/>
          <w:iCs/>
          <w:color w:val="222222"/>
          <w:sz w:val="42"/>
          <w:szCs w:val="42"/>
          <w:highlight w:val="white"/>
          <w:lang w:val="en"/>
        </w:rPr>
        <w:t>Songs from the Sofa</w:t>
      </w:r>
      <w:r>
        <w:rPr>
          <w:rFonts w:ascii="Times New Roman" w:hAnsi="Times New Roman" w:cs="Times New Roman"/>
          <w:b/>
          <w:bCs/>
          <w:color w:val="222222"/>
          <w:sz w:val="42"/>
          <w:szCs w:val="42"/>
          <w:highlight w:val="white"/>
          <w:lang w:val="en"/>
        </w:rPr>
        <w:t xml:space="preserve"> virtual concert series June 11</w:t>
      </w:r>
    </w:p>
    <w:p w:rsidR="001C7C08" w:rsidRDefault="001C7C08" w:rsidP="001C7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  <w:lang w:val="en"/>
        </w:rPr>
      </w:pPr>
    </w:p>
    <w:p w:rsidR="001C7C08" w:rsidRDefault="001C7C08" w:rsidP="001C7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What: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The Lee County Visitor &amp; Convention Bureau,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iHeartMedia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and Cat Country 107.1 welcome 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Jay Allen </w:t>
      </w:r>
      <w:r w:rsidR="00587C98">
        <w:rPr>
          <w:rFonts w:ascii="Times New Roman" w:hAnsi="Times New Roman" w:cs="Times New Roman"/>
          <w:sz w:val="24"/>
          <w:szCs w:val="24"/>
          <w:lang w:val="en"/>
        </w:rPr>
        <w:t>to the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"/>
        </w:rPr>
        <w:t>Songs from the Sofa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virtual concert series. The Instagram live event, hosted by DJ Mike Tyler from Cat County 107.1, will feature Allen’s music, interviews and stories behind the songs.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"/>
        </w:rPr>
        <w:t xml:space="preserve">Songs from the Sofa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debuted in May with music sensation Sam James. His performance is archived on the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"/>
        </w:rPr>
        <w:t>Island Hopper Songwriter Fest Instagram page</w:t>
      </w:r>
      <w:r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1C7C08" w:rsidRDefault="001C7C08" w:rsidP="001C7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  <w:lang w:val="en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"/>
        </w:rPr>
        <w:t> </w:t>
      </w:r>
    </w:p>
    <w:p w:rsidR="001C7C08" w:rsidRDefault="001C7C08" w:rsidP="001C7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"/>
        </w:rPr>
        <w:t xml:space="preserve">Who: </w:t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Jay Allen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"/>
        </w:rPr>
        <w:t xml:space="preserve">, </w:t>
      </w:r>
      <w:r w:rsidR="008D5B32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 xml:space="preserve">BMI </w:t>
      </w:r>
      <w:r>
        <w:rPr>
          <w:rFonts w:ascii="Times New Roman" w:hAnsi="Times New Roman" w:cs="Times New Roman"/>
          <w:sz w:val="24"/>
          <w:szCs w:val="24"/>
          <w:lang w:val="en"/>
        </w:rPr>
        <w:t>singer-songwriter and rising star, gained recent success from his hit, “Blank Stares,” a song he wrote for his mother who passed away from early-onset Alzheimer’s disease. The country music breakout artist caught the attention from fans right away with his first hit single, “Sounds Good to Me,” listed as a “Highway Find” on Sirius XM’s “The Highway</w:t>
      </w:r>
      <w:r w:rsidR="009A1CC9">
        <w:rPr>
          <w:rFonts w:ascii="Times New Roman" w:hAnsi="Times New Roman" w:cs="Times New Roman"/>
          <w:sz w:val="24"/>
          <w:szCs w:val="24"/>
          <w:lang w:val="en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channel. </w:t>
      </w:r>
    </w:p>
    <w:p w:rsidR="001C7C08" w:rsidRDefault="001C7C08" w:rsidP="001C7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1C7C08" w:rsidRDefault="001C7C08" w:rsidP="001C7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"/>
        </w:rPr>
        <w:t>When: </w:t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8 p.m. Thursday, June 11 </w:t>
      </w:r>
    </w:p>
    <w:p w:rsidR="001C7C08" w:rsidRDefault="001C7C08" w:rsidP="001C7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</w:p>
    <w:p w:rsidR="001C7C08" w:rsidRDefault="001C7C08" w:rsidP="001C7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"/>
        </w:rPr>
        <w:t>Where: 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  <w:lang w:val="en"/>
          </w:rPr>
          <w:t>Island Hopper Songwr</w:t>
        </w:r>
      </w:hyperlink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  <w:lang w:val="en"/>
          </w:rPr>
          <w:t>i</w:t>
        </w:r>
      </w:hyperlink>
      <w:hyperlink r:id="rId6" w:history="1">
        <w:r w:rsidRPr="004059A1">
          <w:rPr>
            <w:rFonts w:ascii="Times New Roman" w:hAnsi="Times New Roman" w:cs="Times New Roman"/>
            <w:bCs/>
            <w:color w:val="000000"/>
            <w:sz w:val="24"/>
            <w:szCs w:val="24"/>
            <w:highlight w:val="white"/>
            <w:lang w:val="en"/>
          </w:rPr>
          <w:t>ter Fest Instagram page</w:t>
        </w:r>
      </w:hyperlink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"/>
        </w:rPr>
        <w:t xml:space="preserve"> </w:t>
      </w:r>
    </w:p>
    <w:p w:rsidR="001C7C08" w:rsidRDefault="001C7C08" w:rsidP="001C7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"/>
        </w:rPr>
        <w:t> </w:t>
      </w:r>
    </w:p>
    <w:p w:rsidR="001C7C08" w:rsidRDefault="001C7C08" w:rsidP="001C7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  <w:lang w:val="e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"/>
        </w:rPr>
        <w:t>Why: 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"/>
        </w:rPr>
        <w:t xml:space="preserve">To celebrate music with one of the songwriters who will perform at the seventh annual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  <w:lang w:val="en"/>
          </w:rPr>
          <w:t>Island Hopper Songwriter Fest</w:t>
        </w:r>
      </w:hyperlink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  <w:lang w:val="en"/>
          </w:rPr>
          <w:t>,</w:t>
        </w:r>
      </w:hyperlink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"/>
        </w:rPr>
        <w:t xml:space="preserve"> taking place Sept. 18-27, on Captiva Island, historic downtown Fort Myers and Fort Myers Beach. The festival is still scheduled and will include best practices in compliance with CDC guidelines. For now,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  <w:lang w:val="en"/>
        </w:rPr>
        <w:t>Songs from the Sofa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"/>
        </w:rPr>
        <w:t xml:space="preserve"> should provide an exciting way to experience a quality performance in your own home. </w:t>
      </w:r>
    </w:p>
    <w:p w:rsidR="001C7C08" w:rsidRDefault="001C7C08" w:rsidP="001C7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  <w:lang w:val="en"/>
        </w:rPr>
      </w:pPr>
    </w:p>
    <w:p w:rsidR="001C7C08" w:rsidRDefault="001C7C08" w:rsidP="001C7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  <w:lang w:val="e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"/>
        </w:rPr>
        <w:t>For more information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"/>
        </w:rPr>
        <w:t xml:space="preserve">: Please visit </w:t>
      </w:r>
      <w:hyperlink r:id="rId9" w:history="1">
        <w:r>
          <w:rPr>
            <w:rFonts w:ascii="Times New Roman" w:hAnsi="Times New Roman" w:cs="Times New Roman"/>
            <w:sz w:val="24"/>
            <w:szCs w:val="24"/>
            <w:highlight w:val="white"/>
            <w:lang w:val="en"/>
          </w:rPr>
          <w:t>https://www.island-hopper.fortmyers-sanibel.com/</w:t>
        </w:r>
      </w:hyperlink>
    </w:p>
    <w:p w:rsidR="001C7C08" w:rsidRDefault="001C7C08" w:rsidP="001C7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  <w:lang w:val="en"/>
        </w:rPr>
      </w:pPr>
    </w:p>
    <w:p w:rsidR="001C7C08" w:rsidRDefault="001C7C08" w:rsidP="001C7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  <w:lang w:val="e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"/>
        </w:rPr>
        <w:t>-30-</w:t>
      </w:r>
    </w:p>
    <w:p w:rsidR="001C7C08" w:rsidRDefault="001C7C08" w:rsidP="001C7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"/>
        </w:rPr>
        <w:t> </w:t>
      </w:r>
    </w:p>
    <w:p w:rsidR="001C7C08" w:rsidRDefault="001C7C08" w:rsidP="001C7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"/>
        </w:rPr>
        <w:t xml:space="preserve">Island Hopper is produced by the Lee County Visitor &amp; Convention Bureau,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"/>
        </w:rPr>
        <w:t>iHeartMedia</w:t>
      </w:r>
      <w:proofErr w:type="spellEnd"/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"/>
        </w:rPr>
        <w:t>,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"/>
        </w:rPr>
        <w:br/>
        <w:t>Cat Country 107.1 and BMI, the largest music rights organization in the U.S. Visit </w:t>
      </w:r>
      <w:hyperlink r:id="rId10" w:history="1">
        <w:r>
          <w:rPr>
            <w:rFonts w:ascii="Times New Roman" w:hAnsi="Times New Roman" w:cs="Times New Roman"/>
            <w:i/>
            <w:iCs/>
            <w:color w:val="0000FF"/>
            <w:sz w:val="24"/>
            <w:szCs w:val="24"/>
            <w:u w:val="single"/>
            <w:lang w:val="en"/>
          </w:rPr>
          <w:t>IslandHopperFest.com</w:t>
        </w:r>
      </w:hyperlink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"/>
        </w:rPr>
        <w:t> or access the </w:t>
      </w:r>
      <w:hyperlink r:id="rId11" w:history="1">
        <w:r>
          <w:rPr>
            <w:rFonts w:ascii="Times New Roman" w:hAnsi="Times New Roman" w:cs="Times New Roman"/>
            <w:i/>
            <w:iCs/>
            <w:color w:val="0000FF"/>
            <w:sz w:val="24"/>
            <w:szCs w:val="24"/>
            <w:u w:val="single"/>
            <w:lang w:val="en"/>
          </w:rPr>
          <w:t>media tool kit</w:t>
        </w:r>
      </w:hyperlink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"/>
        </w:rPr>
        <w:t>. Follow the festival hashtag #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"/>
        </w:rPr>
        <w:t>islandhopperfest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"/>
        </w:rPr>
        <w:t xml:space="preserve"> as well as the event’s </w:t>
      </w:r>
      <w:hyperlink r:id="rId12" w:history="1">
        <w:r>
          <w:rPr>
            <w:rFonts w:ascii="Times New Roman" w:hAnsi="Times New Roman" w:cs="Times New Roman"/>
            <w:i/>
            <w:iCs/>
            <w:color w:val="0000FF"/>
            <w:sz w:val="24"/>
            <w:szCs w:val="24"/>
            <w:u w:val="single"/>
            <w:lang w:val="en"/>
          </w:rPr>
          <w:t>Twitter</w:t>
        </w:r>
      </w:hyperlink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"/>
        </w:rPr>
        <w:t>, </w:t>
      </w:r>
      <w:hyperlink r:id="rId13" w:history="1">
        <w:r>
          <w:rPr>
            <w:rFonts w:ascii="Times New Roman" w:hAnsi="Times New Roman" w:cs="Times New Roman"/>
            <w:i/>
            <w:iCs/>
            <w:color w:val="0000FF"/>
            <w:sz w:val="24"/>
            <w:szCs w:val="24"/>
            <w:u w:val="single"/>
            <w:lang w:val="en"/>
          </w:rPr>
          <w:t>Instagram</w:t>
        </w:r>
      </w:hyperlink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"/>
        </w:rPr>
        <w:t> and </w:t>
      </w:r>
      <w:hyperlink r:id="rId14" w:history="1">
        <w:r>
          <w:rPr>
            <w:rFonts w:ascii="Times New Roman" w:hAnsi="Times New Roman" w:cs="Times New Roman"/>
            <w:i/>
            <w:iCs/>
            <w:color w:val="0000FF"/>
            <w:sz w:val="24"/>
            <w:szCs w:val="24"/>
            <w:u w:val="single"/>
            <w:lang w:val="en"/>
          </w:rPr>
          <w:t>Facebook</w:t>
        </w:r>
      </w:hyperlink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"/>
        </w:rPr>
        <w:t> feeds. </w:t>
      </w:r>
    </w:p>
    <w:p w:rsidR="00233A61" w:rsidRDefault="00233A61"/>
    <w:sectPr w:rsidR="00233A61" w:rsidSect="00587C9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08"/>
    <w:rsid w:val="001C7C08"/>
    <w:rsid w:val="00233A61"/>
    <w:rsid w:val="004059A1"/>
    <w:rsid w:val="00587C98"/>
    <w:rsid w:val="008D5B32"/>
    <w:rsid w:val="009A1CC9"/>
    <w:rsid w:val="00FF6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9C76A"/>
  <w15:chartTrackingRefBased/>
  <w15:docId w15:val="{11CA439B-19FF-4CAE-BD3E-EDE8849A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land-hopper.fortmyers-sanibel.com/" TargetMode="External"/><Relationship Id="rId13" Type="http://schemas.openxmlformats.org/officeDocument/2006/relationships/hyperlink" Target="https://protect-us.mimecast.com/s/2Su2CL91VVuPmvvvTgums7?domain=icm-tracking.meltwate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sland-hopper.fortmyers-sanibel.com/" TargetMode="External"/><Relationship Id="rId12" Type="http://schemas.openxmlformats.org/officeDocument/2006/relationships/hyperlink" Target="https://protect-us.mimecast.com/s/fewZCKr7VVuqBJJJCpYOcC?domain=icm-tracking.meltwater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nstagram.com/islandhopperfest/?hl=en" TargetMode="External"/><Relationship Id="rId11" Type="http://schemas.openxmlformats.org/officeDocument/2006/relationships/hyperlink" Target="https://protect-us.mimecast.com/s/CSXSCJ6K99u81XXXCLXBlC?domain=icm-tracking.meltwater.com" TargetMode="External"/><Relationship Id="rId5" Type="http://schemas.openxmlformats.org/officeDocument/2006/relationships/hyperlink" Target="https://www.instagram.com/islandhopperfest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rotect-us.mimecast.com/s/ukuTCG6XVVuJ0gggcpW6er?domain=icm-tracking.meltwater.com" TargetMode="External"/><Relationship Id="rId4" Type="http://schemas.openxmlformats.org/officeDocument/2006/relationships/hyperlink" Target="https://www.instagram.com/islandhopperfest/" TargetMode="External"/><Relationship Id="rId9" Type="http://schemas.openxmlformats.org/officeDocument/2006/relationships/hyperlink" Target="https://www.island-hopper.fortmyers-sanibel.com/" TargetMode="External"/><Relationship Id="rId14" Type="http://schemas.openxmlformats.org/officeDocument/2006/relationships/hyperlink" Target="https://protect-us.mimecast.com/s/6kDDCM8KVVs5RlllUGuIt0?domain=icm-tracking.meltwa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4A2F1F53</Template>
  <TotalTime>14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 County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Dotson, Miriam</dc:creator>
  <cp:keywords/>
  <dc:description/>
  <cp:lastModifiedBy>Dotson, Miriam</cp:lastModifiedBy>
  <cp:revision>5</cp:revision>
  <dcterms:created xsi:type="dcterms:W3CDTF">2020-05-29T17:54:00Z</dcterms:created>
  <dcterms:modified xsi:type="dcterms:W3CDTF">2020-06-01T18:40:00Z</dcterms:modified>
</cp:coreProperties>
</file>